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2315" w14:textId="77777777" w:rsidR="00864446" w:rsidRPr="00864446" w:rsidRDefault="00864446" w:rsidP="0086444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64446">
        <w:rPr>
          <w:b/>
          <w:sz w:val="32"/>
          <w:szCs w:val="32"/>
          <w:u w:val="single"/>
        </w:rPr>
        <w:t>Tutor Application Form</w:t>
      </w:r>
    </w:p>
    <w:p w14:paraId="446AA4A3" w14:textId="77777777" w:rsidR="00864446" w:rsidRDefault="00864446" w:rsidP="00864446">
      <w:pPr>
        <w:spacing w:after="0" w:line="240" w:lineRule="auto"/>
      </w:pPr>
    </w:p>
    <w:p w14:paraId="4A3ACA0B" w14:textId="77777777" w:rsidR="00864446" w:rsidRPr="006F26B2" w:rsidRDefault="00864446" w:rsidP="00864446">
      <w:pPr>
        <w:spacing w:after="0" w:line="240" w:lineRule="auto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1. </w:t>
      </w:r>
      <w:r w:rsidRPr="006F26B2">
        <w:rPr>
          <w:b/>
          <w:sz w:val="28"/>
          <w:szCs w:val="28"/>
        </w:rPr>
        <w:t xml:space="preserve"> Personal Details</w:t>
      </w:r>
    </w:p>
    <w:p w14:paraId="4C65F71D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7EC5FBAF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Pr="001D73E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</w:t>
      </w:r>
      <w:r w:rsidRPr="001D73E4">
        <w:rPr>
          <w:sz w:val="24"/>
          <w:szCs w:val="24"/>
        </w:rPr>
        <w:t>_________________________________________________</w:t>
      </w:r>
    </w:p>
    <w:p w14:paraId="0C5554D9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40A4CE71" w14:textId="77777777" w:rsidR="00864446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 xml:space="preserve">Home Address (postal):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4446" w:rsidRPr="00A90B53" w14:paraId="0C016BA5" w14:textId="77777777" w:rsidTr="00A90B53">
        <w:tc>
          <w:tcPr>
            <w:tcW w:w="9576" w:type="dxa"/>
          </w:tcPr>
          <w:p w14:paraId="0D90951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7EB3D37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3C37236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8B4D3E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</w:p>
    <w:p w14:paraId="541F151F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 xml:space="preserve">Home Telephone Number (including code): </w:t>
      </w:r>
      <w:r>
        <w:rPr>
          <w:sz w:val="24"/>
          <w:szCs w:val="24"/>
        </w:rPr>
        <w:t xml:space="preserve">   </w:t>
      </w:r>
      <w:r w:rsidRPr="001D73E4">
        <w:rPr>
          <w:sz w:val="24"/>
          <w:szCs w:val="24"/>
        </w:rPr>
        <w:t>____________________________________</w:t>
      </w:r>
    </w:p>
    <w:p w14:paraId="477A18AF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3211C3EC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 xml:space="preserve">Mobile Telephone Number: </w:t>
      </w:r>
      <w:r>
        <w:rPr>
          <w:sz w:val="24"/>
          <w:szCs w:val="24"/>
        </w:rPr>
        <w:t xml:space="preserve">      </w:t>
      </w:r>
      <w:r w:rsidRPr="001D73E4">
        <w:rPr>
          <w:sz w:val="24"/>
          <w:szCs w:val="24"/>
        </w:rPr>
        <w:t>_______________________________________________</w:t>
      </w:r>
    </w:p>
    <w:p w14:paraId="6E96001C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0B8F280A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Address:</w:t>
      </w:r>
      <w:r w:rsidRPr="001D73E4">
        <w:rPr>
          <w:sz w:val="24"/>
          <w:szCs w:val="24"/>
        </w:rPr>
        <w:t xml:space="preserve"> _________</w:t>
      </w:r>
      <w:r w:rsidR="00237B17">
        <w:rPr>
          <w:sz w:val="24"/>
          <w:szCs w:val="24"/>
        </w:rPr>
        <w:t>_________________________</w:t>
      </w:r>
      <w:r w:rsidR="00237B17" w:rsidRPr="00237B17">
        <w:rPr>
          <w:sz w:val="24"/>
          <w:szCs w:val="24"/>
        </w:rPr>
        <w:t xml:space="preserve"> </w:t>
      </w:r>
      <w:r w:rsidR="00237B17" w:rsidRPr="001D73E4">
        <w:rPr>
          <w:sz w:val="24"/>
          <w:szCs w:val="24"/>
        </w:rPr>
        <w:t xml:space="preserve">Date of Birth: </w:t>
      </w:r>
      <w:r w:rsidR="00237B17">
        <w:rPr>
          <w:sz w:val="24"/>
          <w:szCs w:val="24"/>
        </w:rPr>
        <w:tab/>
        <w:t>______________</w:t>
      </w:r>
    </w:p>
    <w:p w14:paraId="0DFFB079" w14:textId="77777777" w:rsidR="00237B17" w:rsidRDefault="00237B17" w:rsidP="00864446">
      <w:pPr>
        <w:spacing w:after="0" w:line="240" w:lineRule="auto"/>
        <w:rPr>
          <w:b/>
          <w:sz w:val="28"/>
          <w:szCs w:val="28"/>
        </w:rPr>
      </w:pPr>
    </w:p>
    <w:p w14:paraId="2521C536" w14:textId="77777777" w:rsidR="00864446" w:rsidRPr="006F26B2" w:rsidRDefault="00864446" w:rsidP="008644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Training </w:t>
      </w:r>
      <w:r w:rsidRPr="006F26B2">
        <w:rPr>
          <w:b/>
          <w:sz w:val="28"/>
          <w:szCs w:val="28"/>
        </w:rPr>
        <w:t xml:space="preserve">Experience </w:t>
      </w:r>
    </w:p>
    <w:p w14:paraId="1B976563" w14:textId="77777777" w:rsidR="00864446" w:rsidRPr="006F26B2" w:rsidRDefault="00864446" w:rsidP="00864446">
      <w:pPr>
        <w:spacing w:after="0" w:line="240" w:lineRule="auto"/>
        <w:rPr>
          <w:b/>
          <w:sz w:val="24"/>
          <w:szCs w:val="24"/>
        </w:rPr>
      </w:pPr>
      <w:r w:rsidRPr="006F26B2">
        <w:rPr>
          <w:b/>
          <w:sz w:val="24"/>
          <w:szCs w:val="24"/>
        </w:rPr>
        <w:t xml:space="preserve">Please tick experience you have in the following areas </w:t>
      </w:r>
    </w:p>
    <w:tbl>
      <w:tblPr>
        <w:tblW w:w="103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"/>
        <w:gridCol w:w="2250"/>
        <w:gridCol w:w="900"/>
        <w:gridCol w:w="1890"/>
        <w:gridCol w:w="949"/>
      </w:tblGrid>
      <w:tr w:rsidR="00864446" w:rsidRPr="00A90B53" w14:paraId="125DE5D8" w14:textId="77777777" w:rsidTr="00A90B53">
        <w:tc>
          <w:tcPr>
            <w:tcW w:w="3600" w:type="dxa"/>
          </w:tcPr>
          <w:p w14:paraId="1A19465B" w14:textId="221629C4" w:rsidR="00864446" w:rsidRPr="00A90B53" w:rsidRDefault="009945A6" w:rsidP="00A90B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Coaching </w:t>
            </w:r>
          </w:p>
        </w:tc>
        <w:tc>
          <w:tcPr>
            <w:tcW w:w="720" w:type="dxa"/>
          </w:tcPr>
          <w:p w14:paraId="56ACDE2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0D3A136" w14:textId="015D9DF7" w:rsidR="00864446" w:rsidRPr="00A90B53" w:rsidRDefault="009945A6" w:rsidP="00A90B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Management / Planning Strategy</w:t>
            </w:r>
          </w:p>
        </w:tc>
        <w:tc>
          <w:tcPr>
            <w:tcW w:w="900" w:type="dxa"/>
          </w:tcPr>
          <w:p w14:paraId="11DC780D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F63F9F" w14:textId="2BA47B2F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Business / HR </w:t>
            </w:r>
            <w:r w:rsidR="009945A6">
              <w:rPr>
                <w:sz w:val="24"/>
                <w:szCs w:val="24"/>
              </w:rPr>
              <w:t>/ Employment Law</w:t>
            </w:r>
          </w:p>
        </w:tc>
        <w:tc>
          <w:tcPr>
            <w:tcW w:w="949" w:type="dxa"/>
          </w:tcPr>
          <w:p w14:paraId="6EF399BD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3F0A289D" w14:textId="77777777" w:rsidTr="00A90B53">
        <w:tc>
          <w:tcPr>
            <w:tcW w:w="3600" w:type="dxa"/>
          </w:tcPr>
          <w:p w14:paraId="37473E73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>Finance / Payroll/ Accounting</w:t>
            </w:r>
          </w:p>
        </w:tc>
        <w:tc>
          <w:tcPr>
            <w:tcW w:w="720" w:type="dxa"/>
          </w:tcPr>
          <w:p w14:paraId="43339758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D41F571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First Aid </w:t>
            </w:r>
          </w:p>
        </w:tc>
        <w:tc>
          <w:tcPr>
            <w:tcW w:w="900" w:type="dxa"/>
          </w:tcPr>
          <w:p w14:paraId="5671CE2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6FEDA2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>Computers/ ICT</w:t>
            </w:r>
          </w:p>
        </w:tc>
        <w:tc>
          <w:tcPr>
            <w:tcW w:w="949" w:type="dxa"/>
          </w:tcPr>
          <w:p w14:paraId="5A02F8A8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69C156B3" w14:textId="77777777" w:rsidTr="00A90B53">
        <w:tc>
          <w:tcPr>
            <w:tcW w:w="3600" w:type="dxa"/>
          </w:tcPr>
          <w:p w14:paraId="03C4D1E0" w14:textId="2FBAA804" w:rsidR="00864446" w:rsidRPr="00A90B53" w:rsidRDefault="009945A6" w:rsidP="00A90B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Delivery and development </w:t>
            </w:r>
          </w:p>
        </w:tc>
        <w:tc>
          <w:tcPr>
            <w:tcW w:w="720" w:type="dxa"/>
          </w:tcPr>
          <w:p w14:paraId="30B432C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C0BC852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Personal Development </w:t>
            </w:r>
          </w:p>
        </w:tc>
        <w:tc>
          <w:tcPr>
            <w:tcW w:w="900" w:type="dxa"/>
          </w:tcPr>
          <w:p w14:paraId="3B1099B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6E6474C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>Manufacturing/ Lean</w:t>
            </w:r>
          </w:p>
        </w:tc>
        <w:tc>
          <w:tcPr>
            <w:tcW w:w="949" w:type="dxa"/>
          </w:tcPr>
          <w:p w14:paraId="4B49D01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675FE890" w14:textId="77777777" w:rsidTr="00A90B53">
        <w:tc>
          <w:tcPr>
            <w:tcW w:w="3600" w:type="dxa"/>
          </w:tcPr>
          <w:p w14:paraId="3928086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>Call Center Skills / Sales / Customer relations</w:t>
            </w:r>
          </w:p>
        </w:tc>
        <w:tc>
          <w:tcPr>
            <w:tcW w:w="720" w:type="dxa"/>
          </w:tcPr>
          <w:p w14:paraId="4FD6A55E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892D41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Health and Safety/ Manual Handling </w:t>
            </w:r>
          </w:p>
        </w:tc>
        <w:tc>
          <w:tcPr>
            <w:tcW w:w="900" w:type="dxa"/>
          </w:tcPr>
          <w:p w14:paraId="33DFB1D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7B5D77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Coaching </w:t>
            </w:r>
          </w:p>
        </w:tc>
        <w:tc>
          <w:tcPr>
            <w:tcW w:w="949" w:type="dxa"/>
          </w:tcPr>
          <w:p w14:paraId="0618256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461C455F" w14:textId="77777777" w:rsidTr="00A90B53">
        <w:tc>
          <w:tcPr>
            <w:tcW w:w="3600" w:type="dxa"/>
          </w:tcPr>
          <w:p w14:paraId="6569B7B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Management / Supervisory Sills </w:t>
            </w:r>
          </w:p>
        </w:tc>
        <w:tc>
          <w:tcPr>
            <w:tcW w:w="720" w:type="dxa"/>
          </w:tcPr>
          <w:p w14:paraId="23BA252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72F0C33" w14:textId="75CE8225" w:rsidR="00864446" w:rsidRPr="00A90B53" w:rsidRDefault="009945A6" w:rsidP="00A90B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Trainers </w:t>
            </w:r>
            <w:r w:rsidR="00864446" w:rsidRPr="00A90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22F3D69F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F7D6048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Presentation </w:t>
            </w:r>
          </w:p>
        </w:tc>
        <w:tc>
          <w:tcPr>
            <w:tcW w:w="949" w:type="dxa"/>
          </w:tcPr>
          <w:p w14:paraId="07E3B826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27C76015" w14:textId="77777777" w:rsidTr="00A90B53">
        <w:tc>
          <w:tcPr>
            <w:tcW w:w="3600" w:type="dxa"/>
          </w:tcPr>
          <w:p w14:paraId="459E36DC" w14:textId="65FF3911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Design / </w:t>
            </w:r>
            <w:r w:rsidR="009945A6">
              <w:rPr>
                <w:sz w:val="24"/>
                <w:szCs w:val="24"/>
              </w:rPr>
              <w:t>A</w:t>
            </w:r>
            <w:r w:rsidRPr="00A90B53">
              <w:rPr>
                <w:sz w:val="24"/>
                <w:szCs w:val="24"/>
              </w:rPr>
              <w:t>rt/ Websites</w:t>
            </w:r>
          </w:p>
        </w:tc>
        <w:tc>
          <w:tcPr>
            <w:tcW w:w="720" w:type="dxa"/>
          </w:tcPr>
          <w:p w14:paraId="61AB7E98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0CA0BE1" w14:textId="77777777" w:rsidR="00864446" w:rsidRDefault="009945A6" w:rsidP="00A90B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/ QA</w:t>
            </w:r>
          </w:p>
          <w:p w14:paraId="0B2483E9" w14:textId="790FDE24" w:rsidR="009945A6" w:rsidRPr="00A90B53" w:rsidRDefault="009945A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2E52A55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C95CA8E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Communications </w:t>
            </w:r>
          </w:p>
        </w:tc>
        <w:tc>
          <w:tcPr>
            <w:tcW w:w="949" w:type="dxa"/>
          </w:tcPr>
          <w:p w14:paraId="198894F6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1FA81D98" w14:textId="77777777" w:rsidTr="00A90B53">
        <w:tc>
          <w:tcPr>
            <w:tcW w:w="3600" w:type="dxa"/>
          </w:tcPr>
          <w:p w14:paraId="26BDE0BE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>Administration / Reception / Customer Service</w:t>
            </w:r>
          </w:p>
        </w:tc>
        <w:tc>
          <w:tcPr>
            <w:tcW w:w="720" w:type="dxa"/>
          </w:tcPr>
          <w:p w14:paraId="5D63AE11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419A23C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Entrepreneurial Skills  </w:t>
            </w:r>
          </w:p>
        </w:tc>
        <w:tc>
          <w:tcPr>
            <w:tcW w:w="900" w:type="dxa"/>
          </w:tcPr>
          <w:p w14:paraId="7671AC63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1EF54F2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Sales Marketing PR </w:t>
            </w:r>
          </w:p>
        </w:tc>
        <w:tc>
          <w:tcPr>
            <w:tcW w:w="949" w:type="dxa"/>
          </w:tcPr>
          <w:p w14:paraId="559A6882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3C830FAF" w14:textId="77777777" w:rsidTr="00A90B53">
        <w:tc>
          <w:tcPr>
            <w:tcW w:w="3600" w:type="dxa"/>
          </w:tcPr>
          <w:p w14:paraId="0F841CF3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Executive Development </w:t>
            </w:r>
          </w:p>
        </w:tc>
        <w:tc>
          <w:tcPr>
            <w:tcW w:w="720" w:type="dxa"/>
          </w:tcPr>
          <w:p w14:paraId="5A5749C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4589BA5" w14:textId="77777777" w:rsidR="009945A6" w:rsidRDefault="009945A6" w:rsidP="00A90B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Psychology </w:t>
            </w:r>
          </w:p>
          <w:p w14:paraId="61B542C9" w14:textId="507A714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1CFF26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193745F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 xml:space="preserve">Career Guidance </w:t>
            </w:r>
          </w:p>
        </w:tc>
        <w:tc>
          <w:tcPr>
            <w:tcW w:w="949" w:type="dxa"/>
          </w:tcPr>
          <w:p w14:paraId="30E42C45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0DAD046E" w14:textId="77777777" w:rsidTr="00A90B53">
        <w:tc>
          <w:tcPr>
            <w:tcW w:w="10309" w:type="dxa"/>
            <w:gridSpan w:val="6"/>
          </w:tcPr>
          <w:p w14:paraId="0AFD8465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  <w:r w:rsidRPr="00A90B53">
              <w:rPr>
                <w:sz w:val="24"/>
                <w:szCs w:val="24"/>
              </w:rPr>
              <w:t>Other (please give detail)</w:t>
            </w:r>
          </w:p>
          <w:p w14:paraId="3ACCC5AC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CC82D0D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C0A2EA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8FAD2D" w14:textId="77777777" w:rsidR="00237B17" w:rsidRDefault="00237B17" w:rsidP="00864446">
      <w:pPr>
        <w:spacing w:after="0" w:line="240" w:lineRule="auto"/>
        <w:rPr>
          <w:b/>
          <w:sz w:val="24"/>
          <w:szCs w:val="24"/>
        </w:rPr>
      </w:pPr>
    </w:p>
    <w:p w14:paraId="3FF3808C" w14:textId="77777777" w:rsidR="00864446" w:rsidRPr="006F26B2" w:rsidRDefault="00237B17" w:rsidP="008644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Indicate h</w:t>
      </w:r>
      <w:r w:rsidR="00864446" w:rsidRPr="006F26B2">
        <w:rPr>
          <w:b/>
          <w:sz w:val="24"/>
          <w:szCs w:val="24"/>
        </w:rPr>
        <w:t xml:space="preserve">ow many years Training Experience do you have? </w:t>
      </w:r>
    </w:p>
    <w:p w14:paraId="7B975598" w14:textId="77777777" w:rsidR="00864446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a year</w:t>
      </w:r>
      <w:r>
        <w:rPr>
          <w:sz w:val="24"/>
          <w:szCs w:val="24"/>
        </w:rPr>
        <w:tab/>
        <w:t>______</w:t>
      </w:r>
    </w:p>
    <w:p w14:paraId="77BBA725" w14:textId="77777777" w:rsidR="00864446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1 -2 years</w:t>
      </w:r>
      <w:r>
        <w:rPr>
          <w:sz w:val="24"/>
          <w:szCs w:val="24"/>
        </w:rPr>
        <w:tab/>
        <w:t>______</w:t>
      </w:r>
    </w:p>
    <w:p w14:paraId="75082B40" w14:textId="77777777" w:rsidR="00864446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55703D58" w14:textId="4A3A2463" w:rsidR="00864446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Over 5 years</w:t>
      </w:r>
      <w:r>
        <w:rPr>
          <w:sz w:val="24"/>
          <w:szCs w:val="24"/>
        </w:rPr>
        <w:tab/>
        <w:t>______</w:t>
      </w:r>
    </w:p>
    <w:p w14:paraId="3392CE72" w14:textId="4D418E72" w:rsidR="009945A6" w:rsidRPr="001D73E4" w:rsidRDefault="009945A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 10 </w:t>
      </w:r>
      <w:proofErr w:type="gramStart"/>
      <w:r>
        <w:rPr>
          <w:sz w:val="24"/>
          <w:szCs w:val="24"/>
        </w:rPr>
        <w:t>years  _</w:t>
      </w:r>
      <w:proofErr w:type="gramEnd"/>
      <w:r>
        <w:rPr>
          <w:sz w:val="24"/>
          <w:szCs w:val="24"/>
        </w:rPr>
        <w:t>_____</w:t>
      </w:r>
    </w:p>
    <w:p w14:paraId="4DEE45FD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48FFDFC3" w14:textId="77777777" w:rsidR="0062298F" w:rsidRDefault="0062298F" w:rsidP="00864446">
      <w:pPr>
        <w:spacing w:after="0" w:line="240" w:lineRule="auto"/>
        <w:rPr>
          <w:b/>
          <w:sz w:val="24"/>
          <w:szCs w:val="24"/>
        </w:rPr>
      </w:pPr>
    </w:p>
    <w:p w14:paraId="1B38286A" w14:textId="77777777" w:rsidR="00864446" w:rsidRDefault="00864446" w:rsidP="00864446">
      <w:pPr>
        <w:spacing w:after="0" w:line="240" w:lineRule="auto"/>
        <w:rPr>
          <w:b/>
          <w:sz w:val="24"/>
          <w:szCs w:val="24"/>
        </w:rPr>
      </w:pPr>
      <w:r w:rsidRPr="0011117F">
        <w:rPr>
          <w:b/>
          <w:sz w:val="24"/>
          <w:szCs w:val="24"/>
        </w:rPr>
        <w:t xml:space="preserve">Can you describe prior student/ learner profiles? </w:t>
      </w:r>
    </w:p>
    <w:p w14:paraId="5473258D" w14:textId="77777777" w:rsidR="00237B17" w:rsidRPr="0011117F" w:rsidRDefault="00237B17" w:rsidP="00864446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4446" w:rsidRPr="00A90B53" w14:paraId="54CFEF58" w14:textId="77777777" w:rsidTr="00A90B53">
        <w:tc>
          <w:tcPr>
            <w:tcW w:w="9576" w:type="dxa"/>
          </w:tcPr>
          <w:p w14:paraId="60747128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6E25EAB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3FA9560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E5525C6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03970CB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1DF084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3FA0C0DC" w14:textId="77777777" w:rsidR="00864446" w:rsidRDefault="00864446" w:rsidP="00864446">
      <w:pPr>
        <w:spacing w:after="0" w:line="240" w:lineRule="auto"/>
        <w:rPr>
          <w:b/>
          <w:sz w:val="24"/>
          <w:szCs w:val="24"/>
        </w:rPr>
      </w:pPr>
      <w:r w:rsidRPr="008D3738">
        <w:rPr>
          <w:b/>
          <w:sz w:val="24"/>
          <w:szCs w:val="24"/>
        </w:rPr>
        <w:t xml:space="preserve">Writing and Developing </w:t>
      </w:r>
    </w:p>
    <w:p w14:paraId="151387A6" w14:textId="29C2CACB" w:rsidR="00864446" w:rsidRDefault="00864446" w:rsidP="00237B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you validated any </w:t>
      </w:r>
      <w:r w:rsidR="009945A6">
        <w:rPr>
          <w:sz w:val="24"/>
          <w:szCs w:val="24"/>
        </w:rPr>
        <w:t>QQI</w:t>
      </w:r>
      <w:r>
        <w:rPr>
          <w:sz w:val="24"/>
          <w:szCs w:val="24"/>
        </w:rPr>
        <w:t xml:space="preserve"> Training Courses?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No _____ </w:t>
      </w:r>
    </w:p>
    <w:p w14:paraId="2947A8F9" w14:textId="77777777" w:rsidR="00864446" w:rsidRDefault="00864446" w:rsidP="0023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experience writing Training plans?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 _____</w:t>
      </w:r>
    </w:p>
    <w:p w14:paraId="3D2A1EBE" w14:textId="77777777" w:rsidR="00864446" w:rsidRDefault="00864446" w:rsidP="0023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experience writing Training programmes?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 _____</w:t>
      </w:r>
    </w:p>
    <w:p w14:paraId="13EA210A" w14:textId="77777777" w:rsidR="00864446" w:rsidRDefault="00864446" w:rsidP="00237B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experience with Assessment writing and marking? 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 _____</w:t>
      </w:r>
    </w:p>
    <w:p w14:paraId="18023116" w14:textId="77777777" w:rsidR="00864446" w:rsidRDefault="00864446" w:rsidP="0023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experience with on line Tutor Tools?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 _____</w:t>
      </w:r>
    </w:p>
    <w:p w14:paraId="2721D22A" w14:textId="77777777" w:rsidR="00237B17" w:rsidRDefault="00A91EDE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any </w:t>
      </w:r>
      <w:r w:rsidRPr="004341CE">
        <w:rPr>
          <w:sz w:val="24"/>
          <w:szCs w:val="24"/>
        </w:rPr>
        <w:t xml:space="preserve">MOODLE </w:t>
      </w:r>
      <w:r>
        <w:rPr>
          <w:sz w:val="24"/>
          <w:szCs w:val="24"/>
        </w:rPr>
        <w:t xml:space="preserve">(or other LMS/ CMS) </w:t>
      </w:r>
      <w:r w:rsidRPr="004341CE">
        <w:rPr>
          <w:sz w:val="24"/>
          <w:szCs w:val="24"/>
        </w:rPr>
        <w:t>experience / expertise</w:t>
      </w:r>
      <w:r>
        <w:rPr>
          <w:sz w:val="24"/>
          <w:szCs w:val="24"/>
        </w:rPr>
        <w:t>?</w:t>
      </w:r>
      <w:r w:rsidRPr="00434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 _____</w:t>
      </w:r>
    </w:p>
    <w:p w14:paraId="57885F70" w14:textId="77777777" w:rsidR="00A91EDE" w:rsidRDefault="00A91EDE" w:rsidP="00864446">
      <w:pPr>
        <w:spacing w:after="0" w:line="240" w:lineRule="auto"/>
        <w:rPr>
          <w:sz w:val="24"/>
          <w:szCs w:val="24"/>
        </w:rPr>
      </w:pPr>
    </w:p>
    <w:p w14:paraId="25C21EC9" w14:textId="77777777" w:rsidR="00864446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Details of Above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4446" w:rsidRPr="00A90B53" w14:paraId="19F9ECCF" w14:textId="77777777" w:rsidTr="00A90B53">
        <w:tc>
          <w:tcPr>
            <w:tcW w:w="9576" w:type="dxa"/>
          </w:tcPr>
          <w:p w14:paraId="2323C95B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2EF074B6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9BA3CFD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8C28BB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3A765168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681DD487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B6F1F66" w14:textId="77777777" w:rsidR="0062298F" w:rsidRPr="00A90B53" w:rsidRDefault="0062298F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1147C85" w14:textId="77777777" w:rsidR="0062298F" w:rsidRPr="00A90B53" w:rsidRDefault="0062298F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FE89A8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76F3BE4E" w14:textId="77777777" w:rsidR="0062298F" w:rsidRPr="0062298F" w:rsidRDefault="0062298F" w:rsidP="0062298F">
      <w:pPr>
        <w:spacing w:after="0" w:line="240" w:lineRule="auto"/>
        <w:rPr>
          <w:b/>
          <w:sz w:val="24"/>
          <w:szCs w:val="24"/>
        </w:rPr>
      </w:pPr>
      <w:r w:rsidRPr="0062298F">
        <w:rPr>
          <w:b/>
          <w:sz w:val="24"/>
          <w:szCs w:val="24"/>
        </w:rPr>
        <w:t>What are your strengths as a trainer?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62298F" w:rsidRPr="00A90B53" w14:paraId="3B4B8F0B" w14:textId="77777777" w:rsidTr="00A90B53">
        <w:tc>
          <w:tcPr>
            <w:tcW w:w="10386" w:type="dxa"/>
          </w:tcPr>
          <w:p w14:paraId="7FD8B317" w14:textId="77777777" w:rsidR="0062298F" w:rsidRPr="00A90B53" w:rsidRDefault="0062298F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5B63D4" w14:textId="77777777" w:rsidR="0062298F" w:rsidRPr="00A90B53" w:rsidRDefault="0062298F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119A33" w14:textId="77777777" w:rsidR="0062298F" w:rsidRPr="00A90B53" w:rsidRDefault="0062298F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557CBA" w14:textId="77777777" w:rsidR="0062298F" w:rsidRPr="00A90B53" w:rsidRDefault="0062298F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9EE27A" w14:textId="77777777" w:rsidR="0062298F" w:rsidRPr="00A90B53" w:rsidRDefault="0062298F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2636CA4" w14:textId="77777777" w:rsidR="0062298F" w:rsidRPr="00A90B53" w:rsidRDefault="0062298F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CBB6D11" w14:textId="77777777" w:rsidR="0062298F" w:rsidRPr="0062298F" w:rsidRDefault="0062298F" w:rsidP="0062298F">
      <w:pPr>
        <w:spacing w:after="0" w:line="240" w:lineRule="auto"/>
        <w:rPr>
          <w:b/>
          <w:sz w:val="24"/>
          <w:szCs w:val="24"/>
        </w:rPr>
      </w:pPr>
    </w:p>
    <w:p w14:paraId="1D540E61" w14:textId="77777777" w:rsidR="0062298F" w:rsidRPr="0062298F" w:rsidRDefault="0062298F" w:rsidP="0062298F">
      <w:pPr>
        <w:spacing w:after="0" w:line="240" w:lineRule="auto"/>
        <w:rPr>
          <w:b/>
          <w:sz w:val="24"/>
          <w:szCs w:val="24"/>
        </w:rPr>
      </w:pPr>
      <w:r w:rsidRPr="0062298F">
        <w:rPr>
          <w:b/>
          <w:sz w:val="24"/>
          <w:szCs w:val="24"/>
        </w:rPr>
        <w:t>Have you worked directly with a paymaster of a course?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 _____</w:t>
      </w:r>
    </w:p>
    <w:p w14:paraId="3CB8539D" w14:textId="77777777" w:rsidR="0062298F" w:rsidRDefault="0062298F" w:rsidP="006229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h</w:t>
      </w:r>
      <w:r w:rsidRPr="0062298F">
        <w:rPr>
          <w:b/>
          <w:sz w:val="24"/>
          <w:szCs w:val="24"/>
        </w:rPr>
        <w:t>ow did you manage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62298F" w:rsidRPr="00A90B53" w14:paraId="6F16ADD7" w14:textId="77777777" w:rsidTr="00A90B53">
        <w:tc>
          <w:tcPr>
            <w:tcW w:w="10386" w:type="dxa"/>
          </w:tcPr>
          <w:p w14:paraId="066C869B" w14:textId="77777777" w:rsidR="0062298F" w:rsidRPr="00A90B53" w:rsidRDefault="0062298F" w:rsidP="00A9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749040" w14:textId="77777777" w:rsidR="0062298F" w:rsidRPr="00A90B53" w:rsidRDefault="0062298F" w:rsidP="00A9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CE939B" w14:textId="77777777" w:rsidR="0062298F" w:rsidRPr="00A90B53" w:rsidRDefault="0062298F" w:rsidP="00A9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018F88" w14:textId="77777777" w:rsidR="0062298F" w:rsidRPr="00A90B53" w:rsidRDefault="0062298F" w:rsidP="00A9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EC0F61" w14:textId="77777777" w:rsidR="0062298F" w:rsidRPr="00A90B53" w:rsidRDefault="0062298F" w:rsidP="00A9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417F462" w14:textId="77777777" w:rsidR="0062298F" w:rsidRDefault="0062298F" w:rsidP="006229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07475E" w14:textId="77777777" w:rsidR="0062298F" w:rsidRDefault="0062298F" w:rsidP="00864446">
      <w:pPr>
        <w:spacing w:after="0" w:line="240" w:lineRule="auto"/>
        <w:rPr>
          <w:b/>
          <w:sz w:val="28"/>
          <w:szCs w:val="28"/>
        </w:rPr>
      </w:pPr>
    </w:p>
    <w:p w14:paraId="5049ACFA" w14:textId="77777777" w:rsidR="0062298F" w:rsidRDefault="0062298F" w:rsidP="00864446">
      <w:pPr>
        <w:spacing w:after="0" w:line="240" w:lineRule="auto"/>
        <w:rPr>
          <w:b/>
          <w:sz w:val="28"/>
          <w:szCs w:val="28"/>
        </w:rPr>
      </w:pPr>
    </w:p>
    <w:p w14:paraId="357DC5C4" w14:textId="77777777" w:rsidR="00864446" w:rsidRPr="008D3738" w:rsidRDefault="00864446" w:rsidP="008644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D3738">
        <w:rPr>
          <w:b/>
          <w:sz w:val="28"/>
          <w:szCs w:val="28"/>
        </w:rPr>
        <w:t xml:space="preserve">Qualifications, Experience and Skills </w:t>
      </w:r>
    </w:p>
    <w:p w14:paraId="3518CCF7" w14:textId="77777777" w:rsidR="00864446" w:rsidRPr="008D3738" w:rsidRDefault="00864446" w:rsidP="00864446">
      <w:pPr>
        <w:spacing w:after="0" w:line="240" w:lineRule="auto"/>
        <w:rPr>
          <w:b/>
          <w:sz w:val="24"/>
          <w:szCs w:val="24"/>
        </w:rPr>
      </w:pPr>
      <w:r w:rsidRPr="008D3738">
        <w:rPr>
          <w:b/>
          <w:sz w:val="24"/>
          <w:szCs w:val="24"/>
        </w:rPr>
        <w:t>List your qualifications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broad terms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30"/>
      </w:tblGrid>
      <w:tr w:rsidR="00864446" w:rsidRPr="00A90B53" w14:paraId="4932FDB9" w14:textId="77777777" w:rsidTr="00A90B53">
        <w:tc>
          <w:tcPr>
            <w:tcW w:w="7128" w:type="dxa"/>
          </w:tcPr>
          <w:p w14:paraId="137BF4A1" w14:textId="77777777" w:rsidR="00864446" w:rsidRPr="00A90B53" w:rsidRDefault="00864446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0B53">
              <w:rPr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2430" w:type="dxa"/>
          </w:tcPr>
          <w:p w14:paraId="15647040" w14:textId="77777777" w:rsidR="00864446" w:rsidRPr="00A90B53" w:rsidRDefault="00864446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0B53">
              <w:rPr>
                <w:b/>
                <w:sz w:val="24"/>
                <w:szCs w:val="24"/>
              </w:rPr>
              <w:t>Year</w:t>
            </w:r>
          </w:p>
        </w:tc>
      </w:tr>
      <w:tr w:rsidR="00864446" w:rsidRPr="00A90B53" w14:paraId="7B47F957" w14:textId="77777777" w:rsidTr="00A90B53">
        <w:tc>
          <w:tcPr>
            <w:tcW w:w="7128" w:type="dxa"/>
          </w:tcPr>
          <w:p w14:paraId="443C7E12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FBD468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73678A75" w14:textId="77777777" w:rsidTr="00A90B53">
        <w:tc>
          <w:tcPr>
            <w:tcW w:w="7128" w:type="dxa"/>
          </w:tcPr>
          <w:p w14:paraId="13357D5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6151F8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0D5ADBC1" w14:textId="77777777" w:rsidTr="00A90B53">
        <w:tc>
          <w:tcPr>
            <w:tcW w:w="7128" w:type="dxa"/>
          </w:tcPr>
          <w:p w14:paraId="6637937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D219B97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3713BD18" w14:textId="77777777" w:rsidTr="00A90B53">
        <w:tc>
          <w:tcPr>
            <w:tcW w:w="7128" w:type="dxa"/>
          </w:tcPr>
          <w:p w14:paraId="71AD442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F1D034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B4A16B1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34553707" w14:textId="77777777" w:rsidR="00864446" w:rsidRDefault="00864446" w:rsidP="00864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your </w:t>
      </w:r>
      <w:r w:rsidRPr="008D3738">
        <w:rPr>
          <w:b/>
          <w:sz w:val="24"/>
          <w:szCs w:val="24"/>
        </w:rPr>
        <w:t>Work Experience</w:t>
      </w:r>
      <w:r>
        <w:rPr>
          <w:sz w:val="24"/>
          <w:szCs w:val="24"/>
        </w:rPr>
        <w:t xml:space="preserve"> in broad terms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192"/>
        <w:gridCol w:w="4278"/>
      </w:tblGrid>
      <w:tr w:rsidR="00864446" w:rsidRPr="00A90B53" w14:paraId="017A1F2D" w14:textId="77777777" w:rsidTr="00A90B53">
        <w:tc>
          <w:tcPr>
            <w:tcW w:w="2088" w:type="dxa"/>
          </w:tcPr>
          <w:p w14:paraId="442CE042" w14:textId="77777777" w:rsidR="00864446" w:rsidRPr="00A90B53" w:rsidRDefault="00864446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0B53">
              <w:rPr>
                <w:b/>
                <w:sz w:val="24"/>
                <w:szCs w:val="24"/>
              </w:rPr>
              <w:t xml:space="preserve">Years (how many approx) </w:t>
            </w:r>
          </w:p>
        </w:tc>
        <w:tc>
          <w:tcPr>
            <w:tcW w:w="3192" w:type="dxa"/>
          </w:tcPr>
          <w:p w14:paraId="08A42038" w14:textId="77777777" w:rsidR="00864446" w:rsidRPr="00A90B53" w:rsidRDefault="00864446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0B53">
              <w:rPr>
                <w:b/>
                <w:sz w:val="24"/>
                <w:szCs w:val="24"/>
              </w:rPr>
              <w:t xml:space="preserve">Title Job </w:t>
            </w:r>
          </w:p>
        </w:tc>
        <w:tc>
          <w:tcPr>
            <w:tcW w:w="4278" w:type="dxa"/>
          </w:tcPr>
          <w:p w14:paraId="1B74A876" w14:textId="77777777" w:rsidR="00864446" w:rsidRPr="00A90B53" w:rsidRDefault="00864446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0B53">
              <w:rPr>
                <w:b/>
                <w:sz w:val="24"/>
                <w:szCs w:val="24"/>
              </w:rPr>
              <w:t>Detail</w:t>
            </w:r>
          </w:p>
          <w:p w14:paraId="656F7F79" w14:textId="77777777" w:rsidR="00864446" w:rsidRPr="00A90B53" w:rsidRDefault="00864446" w:rsidP="00A90B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4446" w:rsidRPr="00A90B53" w14:paraId="79C7884D" w14:textId="77777777" w:rsidTr="00A90B53">
        <w:tc>
          <w:tcPr>
            <w:tcW w:w="2088" w:type="dxa"/>
          </w:tcPr>
          <w:p w14:paraId="450AA922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507688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14:paraId="4840D21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0DB19C58" w14:textId="77777777" w:rsidTr="00A90B53">
        <w:tc>
          <w:tcPr>
            <w:tcW w:w="2088" w:type="dxa"/>
          </w:tcPr>
          <w:p w14:paraId="76C4DFA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9C579F6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14:paraId="27E4C04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0D3E103E" w14:textId="77777777" w:rsidTr="00A90B53">
        <w:tc>
          <w:tcPr>
            <w:tcW w:w="2088" w:type="dxa"/>
          </w:tcPr>
          <w:p w14:paraId="71C79E0E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20760DF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14:paraId="401C0023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34EA1AAC" w14:textId="77777777" w:rsidTr="00A90B53">
        <w:tc>
          <w:tcPr>
            <w:tcW w:w="2088" w:type="dxa"/>
          </w:tcPr>
          <w:p w14:paraId="2101BF9D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B20C08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14:paraId="1285DFDF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446" w:rsidRPr="00A90B53" w14:paraId="51E6623F" w14:textId="77777777" w:rsidTr="00A90B53">
        <w:tc>
          <w:tcPr>
            <w:tcW w:w="2088" w:type="dxa"/>
          </w:tcPr>
          <w:p w14:paraId="140DF5DB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69D7CF7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14:paraId="12D00898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53D91D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p w14:paraId="41BCF94A" w14:textId="77777777" w:rsidR="00864446" w:rsidRPr="008D3738" w:rsidRDefault="00864446" w:rsidP="008644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</w:t>
      </w:r>
      <w:r w:rsidRPr="008D3738">
        <w:rPr>
          <w:b/>
          <w:sz w:val="24"/>
          <w:szCs w:val="24"/>
        </w:rPr>
        <w:t xml:space="preserve">Skills </w:t>
      </w:r>
    </w:p>
    <w:p w14:paraId="09B457DD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>Please give an honest assessment of your computer skills (</w:t>
      </w:r>
      <w:r>
        <w:rPr>
          <w:sz w:val="24"/>
          <w:szCs w:val="24"/>
        </w:rPr>
        <w:t>tick</w:t>
      </w:r>
      <w:r w:rsidRPr="001D73E4">
        <w:rPr>
          <w:sz w:val="24"/>
          <w:szCs w:val="24"/>
        </w:rPr>
        <w:t xml:space="preserve"> as appropriate):</w:t>
      </w:r>
    </w:p>
    <w:p w14:paraId="669B73CD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>Basic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3E4">
        <w:rPr>
          <w:sz w:val="24"/>
          <w:szCs w:val="24"/>
        </w:rPr>
        <w:t xml:space="preserve"> intermediate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3E4">
        <w:rPr>
          <w:sz w:val="24"/>
          <w:szCs w:val="24"/>
        </w:rPr>
        <w:t>advanced (able to help run a network)</w:t>
      </w:r>
    </w:p>
    <w:p w14:paraId="74B67A5A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>If “advanced”, please give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4446" w:rsidRPr="00A90B53" w14:paraId="6E229C8A" w14:textId="77777777" w:rsidTr="00A90B53">
        <w:tc>
          <w:tcPr>
            <w:tcW w:w="9576" w:type="dxa"/>
          </w:tcPr>
          <w:p w14:paraId="1780CAB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42ED268B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1EEC8375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727BD4A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1398F603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0DC56F7" w14:textId="77777777" w:rsidR="00864446" w:rsidRDefault="00864446" w:rsidP="00864446">
      <w:pPr>
        <w:spacing w:after="0" w:line="240" w:lineRule="auto"/>
        <w:rPr>
          <w:b/>
          <w:sz w:val="24"/>
          <w:szCs w:val="24"/>
        </w:rPr>
      </w:pPr>
    </w:p>
    <w:p w14:paraId="60010CE2" w14:textId="77777777" w:rsidR="00864446" w:rsidRPr="008D3738" w:rsidRDefault="00864446" w:rsidP="00864446">
      <w:pPr>
        <w:spacing w:after="0" w:line="240" w:lineRule="auto"/>
        <w:rPr>
          <w:b/>
          <w:sz w:val="24"/>
          <w:szCs w:val="24"/>
        </w:rPr>
      </w:pPr>
      <w:r w:rsidRPr="008D3738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ersonal Interests and additional skills </w:t>
      </w:r>
    </w:p>
    <w:p w14:paraId="23581B10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 xml:space="preserve">In addition to anything already mentioned above, what are your </w:t>
      </w:r>
      <w:r>
        <w:rPr>
          <w:sz w:val="24"/>
          <w:szCs w:val="24"/>
        </w:rPr>
        <w:t xml:space="preserve">other skills and </w:t>
      </w:r>
      <w:r w:rsidRPr="001D73E4">
        <w:rPr>
          <w:sz w:val="24"/>
          <w:szCs w:val="24"/>
        </w:rPr>
        <w:t>interests?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4446" w:rsidRPr="00A90B53" w14:paraId="44891987" w14:textId="77777777" w:rsidTr="00A90B53">
        <w:tc>
          <w:tcPr>
            <w:tcW w:w="9576" w:type="dxa"/>
          </w:tcPr>
          <w:p w14:paraId="0612E9F1" w14:textId="77777777" w:rsidR="00864446" w:rsidRPr="00A90B53" w:rsidRDefault="00864446" w:rsidP="00A90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EA56DB6" w14:textId="77777777" w:rsidR="00864446" w:rsidRPr="00A90B53" w:rsidRDefault="00864446" w:rsidP="00A90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B6EAA92" w14:textId="77777777" w:rsidR="00864446" w:rsidRPr="00A90B53" w:rsidRDefault="00864446" w:rsidP="00A90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F927981" w14:textId="77777777" w:rsidR="00864446" w:rsidRPr="00A90B53" w:rsidRDefault="00864446" w:rsidP="00A90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14C3B3A" w14:textId="77777777" w:rsidR="00864446" w:rsidRPr="00A90B53" w:rsidRDefault="00864446" w:rsidP="00A90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AA53ABD" w14:textId="77777777" w:rsidR="00864446" w:rsidRDefault="00864446" w:rsidP="00864446">
      <w:pPr>
        <w:spacing w:after="0" w:line="240" w:lineRule="auto"/>
        <w:rPr>
          <w:b/>
          <w:sz w:val="28"/>
          <w:szCs w:val="28"/>
        </w:rPr>
      </w:pPr>
    </w:p>
    <w:p w14:paraId="0FCB57AE" w14:textId="77777777" w:rsidR="00237B17" w:rsidRDefault="00237B17" w:rsidP="00864446">
      <w:pPr>
        <w:spacing w:after="0" w:line="240" w:lineRule="auto"/>
        <w:rPr>
          <w:b/>
          <w:sz w:val="28"/>
          <w:szCs w:val="28"/>
        </w:rPr>
      </w:pPr>
    </w:p>
    <w:p w14:paraId="45A2B83B" w14:textId="77777777" w:rsidR="00237B17" w:rsidRDefault="00237B17" w:rsidP="00864446">
      <w:pPr>
        <w:spacing w:after="0" w:line="240" w:lineRule="auto"/>
        <w:rPr>
          <w:b/>
          <w:sz w:val="28"/>
          <w:szCs w:val="28"/>
        </w:rPr>
      </w:pPr>
    </w:p>
    <w:p w14:paraId="0E82812F" w14:textId="77777777" w:rsidR="00864446" w:rsidRPr="008D3738" w:rsidRDefault="00864446" w:rsidP="00864446">
      <w:pPr>
        <w:spacing w:after="0" w:line="240" w:lineRule="auto"/>
        <w:rPr>
          <w:b/>
          <w:sz w:val="28"/>
          <w:szCs w:val="28"/>
        </w:rPr>
      </w:pPr>
      <w:r w:rsidRPr="008D373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ersonal Statement</w:t>
      </w:r>
    </w:p>
    <w:p w14:paraId="3FA2A212" w14:textId="77777777" w:rsidR="00864446" w:rsidRPr="001D73E4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 xml:space="preserve">Please give some idea of the qualities you consider you possess that will make you a good prospect for </w:t>
      </w:r>
      <w:r>
        <w:rPr>
          <w:sz w:val="24"/>
          <w:szCs w:val="24"/>
        </w:rPr>
        <w:t xml:space="preserve">employment as a tutor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4446" w:rsidRPr="00A90B53" w14:paraId="4CAB7317" w14:textId="77777777" w:rsidTr="00A90B53">
        <w:tc>
          <w:tcPr>
            <w:tcW w:w="9576" w:type="dxa"/>
          </w:tcPr>
          <w:p w14:paraId="5D3056A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2278C412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0E06AF00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317438E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2B83F66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01651675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1E1B3749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1524A88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3A618963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4AE06A5A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1E5CD683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6A9E34EE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52618A64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030708CE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3FE97E95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7BA9F95D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42D05075" w14:textId="77777777" w:rsidR="00864446" w:rsidRPr="00A90B53" w:rsidRDefault="00864446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86B2A58" w14:textId="77777777" w:rsidR="00237B17" w:rsidRDefault="00864446" w:rsidP="00864446">
      <w:pPr>
        <w:spacing w:after="0" w:line="240" w:lineRule="auto"/>
        <w:rPr>
          <w:sz w:val="24"/>
          <w:szCs w:val="24"/>
        </w:rPr>
      </w:pPr>
      <w:r w:rsidRPr="001D73E4">
        <w:rPr>
          <w:sz w:val="24"/>
          <w:szCs w:val="24"/>
        </w:rPr>
        <w:t xml:space="preserve">Please add any other preferences or information of which you would like us to be aware in considering your </w:t>
      </w:r>
      <w:r w:rsidR="00237B17">
        <w:rPr>
          <w:sz w:val="24"/>
          <w:szCs w:val="24"/>
        </w:rP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7B17" w:rsidRPr="00A90B53" w14:paraId="24E3EC37" w14:textId="77777777" w:rsidTr="00A90B53">
        <w:tc>
          <w:tcPr>
            <w:tcW w:w="9576" w:type="dxa"/>
          </w:tcPr>
          <w:p w14:paraId="72446EDF" w14:textId="77777777" w:rsidR="00237B17" w:rsidRPr="00A90B53" w:rsidRDefault="00237B17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465E5959" w14:textId="77777777" w:rsidR="00237B17" w:rsidRPr="00A90B53" w:rsidRDefault="00237B17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2C967A62" w14:textId="77777777" w:rsidR="00237B17" w:rsidRPr="00A90B53" w:rsidRDefault="00237B17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23E1CD48" w14:textId="77777777" w:rsidR="00237B17" w:rsidRPr="00A90B53" w:rsidRDefault="00237B17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288D082B" w14:textId="77777777" w:rsidR="00237B17" w:rsidRPr="00A90B53" w:rsidRDefault="00237B17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457F1843" w14:textId="77777777" w:rsidR="00237B17" w:rsidRPr="00A90B53" w:rsidRDefault="00237B17" w:rsidP="00A90B53">
            <w:pPr>
              <w:spacing w:after="0" w:line="240" w:lineRule="auto"/>
              <w:rPr>
                <w:sz w:val="24"/>
                <w:szCs w:val="24"/>
              </w:rPr>
            </w:pPr>
          </w:p>
          <w:p w14:paraId="37D2967C" w14:textId="77777777" w:rsidR="00237B17" w:rsidRPr="00A90B53" w:rsidRDefault="00237B17" w:rsidP="00A90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6E9B34D" w14:textId="77777777" w:rsidR="00237B17" w:rsidRPr="001D73E4" w:rsidRDefault="00237B17" w:rsidP="00864446">
      <w:pPr>
        <w:spacing w:after="0" w:line="240" w:lineRule="auto"/>
        <w:rPr>
          <w:sz w:val="24"/>
          <w:szCs w:val="24"/>
        </w:rPr>
      </w:pPr>
    </w:p>
    <w:p w14:paraId="5E906916" w14:textId="77777777" w:rsidR="00864446" w:rsidRDefault="00237B17" w:rsidP="00864446">
      <w:pPr>
        <w:spacing w:after="0" w:line="240" w:lineRule="auto"/>
        <w:rPr>
          <w:sz w:val="24"/>
          <w:szCs w:val="24"/>
        </w:rPr>
      </w:pPr>
      <w:r w:rsidRPr="00237B17">
        <w:rPr>
          <w:b/>
          <w:sz w:val="28"/>
          <w:szCs w:val="28"/>
        </w:rPr>
        <w:t xml:space="preserve">Reference </w:t>
      </w:r>
      <w:r>
        <w:rPr>
          <w:sz w:val="24"/>
          <w:szCs w:val="24"/>
        </w:rPr>
        <w:t xml:space="preserve">- </w:t>
      </w:r>
      <w:r w:rsidR="00864446">
        <w:rPr>
          <w:sz w:val="24"/>
          <w:szCs w:val="24"/>
        </w:rPr>
        <w:t>Please give 2 names and contact details for Referee</w:t>
      </w:r>
    </w:p>
    <w:p w14:paraId="651C6235" w14:textId="77777777" w:rsidR="00864446" w:rsidRDefault="00864446" w:rsidP="0086444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192"/>
        <w:gridCol w:w="3192"/>
      </w:tblGrid>
      <w:tr w:rsidR="00237B17" w:rsidRPr="00A90B53" w14:paraId="5FAF94B8" w14:textId="77777777" w:rsidTr="00A90B53">
        <w:tc>
          <w:tcPr>
            <w:tcW w:w="2718" w:type="dxa"/>
            <w:shd w:val="pct10" w:color="auto" w:fill="auto"/>
          </w:tcPr>
          <w:p w14:paraId="0CF076B4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  <w:tc>
          <w:tcPr>
            <w:tcW w:w="3192" w:type="dxa"/>
            <w:shd w:val="clear" w:color="auto" w:fill="D9D9D9"/>
          </w:tcPr>
          <w:p w14:paraId="00069D01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>Referee 1</w:t>
            </w:r>
          </w:p>
        </w:tc>
        <w:tc>
          <w:tcPr>
            <w:tcW w:w="3192" w:type="dxa"/>
            <w:shd w:val="clear" w:color="auto" w:fill="D9D9D9"/>
          </w:tcPr>
          <w:p w14:paraId="18C1D907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>Referee 2</w:t>
            </w:r>
          </w:p>
        </w:tc>
      </w:tr>
      <w:tr w:rsidR="00237B17" w:rsidRPr="00A90B53" w14:paraId="41C6DB87" w14:textId="77777777" w:rsidTr="00A90B53">
        <w:tc>
          <w:tcPr>
            <w:tcW w:w="2718" w:type="dxa"/>
            <w:shd w:val="pct10" w:color="auto" w:fill="auto"/>
          </w:tcPr>
          <w:p w14:paraId="6DE940A9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 xml:space="preserve">Name </w:t>
            </w:r>
          </w:p>
        </w:tc>
        <w:tc>
          <w:tcPr>
            <w:tcW w:w="3192" w:type="dxa"/>
          </w:tcPr>
          <w:p w14:paraId="286277A6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  <w:tc>
          <w:tcPr>
            <w:tcW w:w="3192" w:type="dxa"/>
          </w:tcPr>
          <w:p w14:paraId="6494F6A4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</w:tr>
      <w:tr w:rsidR="00237B17" w:rsidRPr="00A90B53" w14:paraId="0B6D4E64" w14:textId="77777777" w:rsidTr="00A90B53">
        <w:tc>
          <w:tcPr>
            <w:tcW w:w="2718" w:type="dxa"/>
            <w:shd w:val="pct10" w:color="auto" w:fill="auto"/>
          </w:tcPr>
          <w:p w14:paraId="04E09DBE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>Position / Company</w:t>
            </w:r>
          </w:p>
        </w:tc>
        <w:tc>
          <w:tcPr>
            <w:tcW w:w="3192" w:type="dxa"/>
          </w:tcPr>
          <w:p w14:paraId="38103161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  <w:tc>
          <w:tcPr>
            <w:tcW w:w="3192" w:type="dxa"/>
          </w:tcPr>
          <w:p w14:paraId="60432848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</w:tr>
      <w:tr w:rsidR="00237B17" w:rsidRPr="00A90B53" w14:paraId="2AEAF954" w14:textId="77777777" w:rsidTr="00A90B53">
        <w:tc>
          <w:tcPr>
            <w:tcW w:w="2718" w:type="dxa"/>
            <w:shd w:val="pct10" w:color="auto" w:fill="auto"/>
          </w:tcPr>
          <w:p w14:paraId="7B650BF2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>Address</w:t>
            </w:r>
          </w:p>
        </w:tc>
        <w:tc>
          <w:tcPr>
            <w:tcW w:w="3192" w:type="dxa"/>
          </w:tcPr>
          <w:p w14:paraId="6E8836E7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  <w:tc>
          <w:tcPr>
            <w:tcW w:w="3192" w:type="dxa"/>
          </w:tcPr>
          <w:p w14:paraId="7AAF1CA6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</w:tr>
      <w:tr w:rsidR="00237B17" w:rsidRPr="00A90B53" w14:paraId="1FF6C493" w14:textId="77777777" w:rsidTr="00A90B53">
        <w:tc>
          <w:tcPr>
            <w:tcW w:w="2718" w:type="dxa"/>
            <w:shd w:val="pct10" w:color="auto" w:fill="auto"/>
          </w:tcPr>
          <w:p w14:paraId="136BCA15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 xml:space="preserve">Telephone </w:t>
            </w:r>
          </w:p>
        </w:tc>
        <w:tc>
          <w:tcPr>
            <w:tcW w:w="3192" w:type="dxa"/>
          </w:tcPr>
          <w:p w14:paraId="293454CF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  <w:tc>
          <w:tcPr>
            <w:tcW w:w="3192" w:type="dxa"/>
          </w:tcPr>
          <w:p w14:paraId="57A6401F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</w:tr>
      <w:tr w:rsidR="00237B17" w:rsidRPr="00A90B53" w14:paraId="43C732DC" w14:textId="77777777" w:rsidTr="00A90B53">
        <w:tc>
          <w:tcPr>
            <w:tcW w:w="2718" w:type="dxa"/>
            <w:shd w:val="pct10" w:color="auto" w:fill="auto"/>
          </w:tcPr>
          <w:p w14:paraId="58DFF0AD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 xml:space="preserve">Email </w:t>
            </w:r>
          </w:p>
        </w:tc>
        <w:tc>
          <w:tcPr>
            <w:tcW w:w="3192" w:type="dxa"/>
          </w:tcPr>
          <w:p w14:paraId="2220FC4F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  <w:tc>
          <w:tcPr>
            <w:tcW w:w="3192" w:type="dxa"/>
          </w:tcPr>
          <w:p w14:paraId="667C25E8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</w:tr>
      <w:tr w:rsidR="00237B17" w:rsidRPr="00A90B53" w14:paraId="6B51BBF2" w14:textId="77777777" w:rsidTr="00A90B53">
        <w:tc>
          <w:tcPr>
            <w:tcW w:w="2718" w:type="dxa"/>
            <w:shd w:val="pct10" w:color="auto" w:fill="auto"/>
          </w:tcPr>
          <w:p w14:paraId="4BF70C3F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  <w:r w:rsidRPr="00A90B53">
              <w:rPr>
                <w:b/>
              </w:rPr>
              <w:t xml:space="preserve">Relationship </w:t>
            </w:r>
          </w:p>
          <w:p w14:paraId="5F9D9D0F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</w:p>
          <w:p w14:paraId="3C9F2FED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92" w:type="dxa"/>
          </w:tcPr>
          <w:p w14:paraId="41FE6B04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  <w:tc>
          <w:tcPr>
            <w:tcW w:w="3192" w:type="dxa"/>
          </w:tcPr>
          <w:p w14:paraId="585C6313" w14:textId="77777777" w:rsidR="00237B17" w:rsidRPr="00A90B53" w:rsidRDefault="00237B17" w:rsidP="00A90B53">
            <w:pPr>
              <w:tabs>
                <w:tab w:val="left" w:pos="1410"/>
              </w:tabs>
              <w:spacing w:after="0" w:line="240" w:lineRule="auto"/>
            </w:pPr>
          </w:p>
        </w:tc>
      </w:tr>
    </w:tbl>
    <w:p w14:paraId="39A43045" w14:textId="77777777" w:rsidR="00864446" w:rsidRPr="00864446" w:rsidRDefault="00864446" w:rsidP="0062298F">
      <w:pPr>
        <w:tabs>
          <w:tab w:val="left" w:pos="1410"/>
        </w:tabs>
        <w:spacing w:after="0" w:line="240" w:lineRule="auto"/>
      </w:pPr>
    </w:p>
    <w:sectPr w:rsidR="00864446" w:rsidRPr="00864446" w:rsidSect="00A91EDE">
      <w:headerReference w:type="default" r:id="rId6"/>
      <w:footerReference w:type="default" r:id="rId7"/>
      <w:pgSz w:w="12240" w:h="15840"/>
      <w:pgMar w:top="1440" w:right="6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D1D4" w14:textId="77777777" w:rsidR="000F0F4F" w:rsidRDefault="000F0F4F" w:rsidP="002E53D0">
      <w:pPr>
        <w:spacing w:after="0" w:line="240" w:lineRule="auto"/>
      </w:pPr>
      <w:r>
        <w:separator/>
      </w:r>
    </w:p>
  </w:endnote>
  <w:endnote w:type="continuationSeparator" w:id="0">
    <w:p w14:paraId="35321F2F" w14:textId="77777777" w:rsidR="000F0F4F" w:rsidRDefault="000F0F4F" w:rsidP="002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194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14FBA3" w14:textId="266177F3" w:rsidR="0050757F" w:rsidRDefault="005075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882B6A" w14:textId="0C696359" w:rsidR="00A91EDE" w:rsidRDefault="00A9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8DB1" w14:textId="77777777" w:rsidR="000F0F4F" w:rsidRDefault="000F0F4F" w:rsidP="002E53D0">
      <w:pPr>
        <w:spacing w:after="0" w:line="240" w:lineRule="auto"/>
      </w:pPr>
      <w:r>
        <w:separator/>
      </w:r>
    </w:p>
  </w:footnote>
  <w:footnote w:type="continuationSeparator" w:id="0">
    <w:p w14:paraId="501DEE14" w14:textId="77777777" w:rsidR="000F0F4F" w:rsidRDefault="000F0F4F" w:rsidP="002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A3CC" w14:textId="3C88B924" w:rsidR="009945A6" w:rsidRPr="0050757F" w:rsidRDefault="009945A6" w:rsidP="00CB73B7">
    <w:pPr>
      <w:pStyle w:val="Header"/>
      <w:jc w:val="right"/>
      <w:rPr>
        <w:b/>
        <w:bCs/>
        <w:i/>
        <w:iCs/>
      </w:rPr>
    </w:pPr>
    <w:r w:rsidRPr="0050757F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951AEF1" wp14:editId="0A4CA8FE">
          <wp:simplePos x="0" y="0"/>
          <wp:positionH relativeFrom="column">
            <wp:posOffset>18415</wp:posOffset>
          </wp:positionH>
          <wp:positionV relativeFrom="paragraph">
            <wp:posOffset>-125730</wp:posOffset>
          </wp:positionV>
          <wp:extent cx="1595755" cy="570865"/>
          <wp:effectExtent l="0" t="0" r="4445" b="635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B7" w:rsidRPr="0050757F">
      <w:rPr>
        <w:b/>
        <w:bCs/>
        <w:i/>
        <w:iCs/>
      </w:rPr>
      <w:t>Tutor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17"/>
    <w:rsid w:val="000027D6"/>
    <w:rsid w:val="000B548D"/>
    <w:rsid w:val="000F0F4F"/>
    <w:rsid w:val="00157CE2"/>
    <w:rsid w:val="00237B17"/>
    <w:rsid w:val="002E53D0"/>
    <w:rsid w:val="003A2A15"/>
    <w:rsid w:val="0050757F"/>
    <w:rsid w:val="00581EA3"/>
    <w:rsid w:val="005F2C67"/>
    <w:rsid w:val="0062298F"/>
    <w:rsid w:val="00646DC9"/>
    <w:rsid w:val="006828A4"/>
    <w:rsid w:val="006D0DF4"/>
    <w:rsid w:val="007877AC"/>
    <w:rsid w:val="007A48D4"/>
    <w:rsid w:val="00812B93"/>
    <w:rsid w:val="00864446"/>
    <w:rsid w:val="009052FB"/>
    <w:rsid w:val="009915D5"/>
    <w:rsid w:val="009945A6"/>
    <w:rsid w:val="00A67F74"/>
    <w:rsid w:val="00A90B53"/>
    <w:rsid w:val="00A91EDE"/>
    <w:rsid w:val="00CB73B7"/>
    <w:rsid w:val="00D905A8"/>
    <w:rsid w:val="00E5163E"/>
    <w:rsid w:val="00E53662"/>
    <w:rsid w:val="00E705C6"/>
    <w:rsid w:val="00F44055"/>
    <w:rsid w:val="00F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7FA42"/>
  <w15:docId w15:val="{B592CD69-FE57-4486-B218-5CA5282C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46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D0"/>
  </w:style>
  <w:style w:type="paragraph" w:styleId="Footer">
    <w:name w:val="footer"/>
    <w:basedOn w:val="Normal"/>
    <w:link w:val="FooterChar"/>
    <w:uiPriority w:val="99"/>
    <w:unhideWhenUsed/>
    <w:rsid w:val="002E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D0"/>
  </w:style>
  <w:style w:type="table" w:styleId="TableGrid">
    <w:name w:val="Table Grid"/>
    <w:basedOn w:val="TableNormal"/>
    <w:uiPriority w:val="59"/>
    <w:rsid w:val="0086444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 Brunnock</cp:lastModifiedBy>
  <cp:revision>2</cp:revision>
  <dcterms:created xsi:type="dcterms:W3CDTF">2021-09-27T18:33:00Z</dcterms:created>
  <dcterms:modified xsi:type="dcterms:W3CDTF">2021-09-27T18:33:00Z</dcterms:modified>
</cp:coreProperties>
</file>